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5245"/>
        <w:gridCol w:w="1779"/>
      </w:tblGrid>
      <w:tr w:rsidR="006A3F45" w:rsidRPr="002A5F2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3F45" w:rsidRPr="002A5F27" w:rsidRDefault="006A3F45" w:rsidP="002A5F27">
            <w:pPr>
              <w:spacing w:after="0" w:line="240" w:lineRule="auto"/>
              <w:ind w:left="-113" w:right="-113"/>
              <w:rPr>
                <w:rFonts w:ascii="Browallia New" w:hAnsi="Browallia New" w:cs="BrowalliaUPC"/>
                <w:sz w:val="34"/>
                <w:szCs w:val="34"/>
              </w:rPr>
            </w:pPr>
            <w:r w:rsidRPr="002A5F27">
              <w:rPr>
                <w:rFonts w:ascii="Browallia New" w:hAnsi="Browallia New" w:cs="BrowalliaUPC"/>
                <w:noProof/>
                <w:sz w:val="34"/>
                <w:szCs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0" o:spid="_x0000_i1025" type="#_x0000_t75" alt="logo-kmitl001.jpg" style="width:99pt;height:102pt;visibility:visible">
                  <v:imagedata r:id="rId7" o:title="" croptop="2613f" cropbottom="3054f" cropleft="3054f" cropright="3054f" chromakey="white"/>
                </v:shape>
              </w:pic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A3F45" w:rsidRPr="002A5F27" w:rsidRDefault="006A3F45" w:rsidP="002A5F27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48"/>
                <w:szCs w:val="48"/>
              </w:rPr>
            </w:pPr>
            <w:r w:rsidRPr="002A5F27">
              <w:rPr>
                <w:rFonts w:ascii="Browallia New" w:hAnsi="Browallia New" w:cs="BrowalliaUPC"/>
                <w:sz w:val="48"/>
                <w:szCs w:val="48"/>
                <w:cs/>
              </w:rPr>
              <w:t>ใบสมัครปรัชญาดุษฎีบัณฑิต</w:t>
            </w:r>
          </w:p>
          <w:p w:rsidR="006A3F45" w:rsidRPr="002A5F27" w:rsidRDefault="006A3F45" w:rsidP="002A5F27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44"/>
                <w:szCs w:val="44"/>
              </w:rPr>
            </w:pPr>
            <w:r w:rsidRPr="002A5F27">
              <w:rPr>
                <w:rFonts w:ascii="Browallia New" w:hAnsi="Browallia New" w:cs="BrowalliaUPC"/>
                <w:sz w:val="44"/>
                <w:szCs w:val="44"/>
                <w:cs/>
              </w:rPr>
              <w:t>หลักสูตรบริหารธุรกิจอุตสาหกรรม</w:t>
            </w:r>
          </w:p>
          <w:p w:rsidR="006A3F45" w:rsidRPr="002A5F27" w:rsidRDefault="006A3F45" w:rsidP="002A5F27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36"/>
                <w:szCs w:val="36"/>
              </w:rPr>
            </w:pPr>
            <w:r w:rsidRPr="002A5F27">
              <w:rPr>
                <w:rFonts w:ascii="Browallia New" w:hAnsi="Browallia New" w:cs="BrowalliaUPC"/>
                <w:sz w:val="36"/>
                <w:szCs w:val="36"/>
                <w:cs/>
              </w:rPr>
              <w:t>วิทยาลัยการบริหารและจัดการ</w:t>
            </w:r>
          </w:p>
          <w:p w:rsidR="006A3F45" w:rsidRPr="002A5F27" w:rsidRDefault="006A3F45" w:rsidP="002A5F27">
            <w:pPr>
              <w:spacing w:after="0" w:line="240" w:lineRule="auto"/>
              <w:ind w:left="-113" w:right="-113"/>
              <w:rPr>
                <w:rFonts w:ascii="Browallia New" w:hAnsi="Browallia New" w:cs="BrowalliaUPC"/>
                <w:sz w:val="34"/>
                <w:szCs w:val="34"/>
              </w:rPr>
            </w:pPr>
            <w:r w:rsidRPr="002A5F27">
              <w:rPr>
                <w:rFonts w:ascii="Browallia New" w:hAnsi="Browallia New" w:cs="BrowalliaUPC"/>
                <w:sz w:val="34"/>
                <w:szCs w:val="34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6A3F45" w:rsidRPr="002A5F27" w:rsidRDefault="006A3F45" w:rsidP="002A5F27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34"/>
                <w:szCs w:val="34"/>
              </w:rPr>
            </w:pPr>
            <w:r w:rsidRPr="002A5F27">
              <w:rPr>
                <w:rFonts w:ascii="Browallia New" w:hAnsi="Browallia New" w:cs="BrowalliaUPC"/>
                <w:sz w:val="34"/>
                <w:szCs w:val="34"/>
                <w:cs/>
              </w:rPr>
              <w:t>รูปถ่าย 1นิ้ว</w:t>
            </w:r>
          </w:p>
        </w:tc>
      </w:tr>
    </w:tbl>
    <w:p w:rsidR="006A3F45" w:rsidRPr="00BA2481" w:rsidRDefault="006A3F45" w:rsidP="00FF7325">
      <w:pPr>
        <w:spacing w:after="0" w:line="240" w:lineRule="auto"/>
        <w:rPr>
          <w:rFonts w:ascii="Browallia New" w:hAnsi="Browallia New" w:cs="BrowalliaUPC"/>
          <w:sz w:val="34"/>
          <w:szCs w:val="34"/>
        </w:rPr>
      </w:pPr>
    </w:p>
    <w:p w:rsidR="006A3F45" w:rsidRPr="00BA2481" w:rsidRDefault="006A3F45" w:rsidP="00C926B2">
      <w:pPr>
        <w:tabs>
          <w:tab w:val="left" w:pos="6237"/>
          <w:tab w:val="right" w:pos="8901"/>
        </w:tabs>
        <w:spacing w:before="160" w:after="0" w:line="400" w:lineRule="exact"/>
        <w:rPr>
          <w:rFonts w:ascii="Browallia New" w:hAnsi="Browallia New" w:cs="BrowalliaUPC"/>
          <w:b/>
          <w:bCs/>
          <w:sz w:val="36"/>
          <w:szCs w:val="36"/>
        </w:rPr>
      </w:pPr>
      <w:r w:rsidRPr="00BA2481">
        <w:rPr>
          <w:rFonts w:ascii="Browallia New" w:hAnsi="Browallia New" w:cs="BrowalliaUPC"/>
          <w:b/>
          <w:bCs/>
          <w:sz w:val="36"/>
          <w:szCs w:val="36"/>
          <w:cs/>
        </w:rPr>
        <w:t>ส่วนที่ 1  ประวัติส่วนตัว</w:t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ชื่อ</w:t>
      </w:r>
      <w:r>
        <w:rPr>
          <w:rFonts w:ascii="Browallia New" w:hAnsi="Browallia New" w:cs="BrowalliaUPC"/>
          <w:sz w:val="28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(นาย/นาง/นางสาว)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นามสกุล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2552"/>
          <w:tab w:val="left" w:pos="3969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cs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ที่อยู่</w:t>
      </w:r>
      <w:r>
        <w:rPr>
          <w:rFonts w:ascii="Browallia New" w:hAnsi="Browallia New" w:cs="BrowalliaUPC"/>
          <w:sz w:val="32"/>
          <w:szCs w:val="32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(ปัจจุบัน)</w:t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เลขที่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หมู่ที่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หมู่บ้าน/อาคาร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cs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ตรอก/ซอย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ถนน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cs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ตำบล/แขวง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อำเภอ/เขต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cs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จังหวัด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รหัสไปรษณีย์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cs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โทรศัพท์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โทรสาร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t>E</w:t>
      </w:r>
      <w:r>
        <w:rPr>
          <w:rFonts w:ascii="Browallia New" w:hAnsi="Browallia New" w:cs="BrowalliaUPC"/>
          <w:sz w:val="32"/>
          <w:szCs w:val="32"/>
        </w:rPr>
        <w:t>-</w:t>
      </w:r>
      <w:r w:rsidRPr="00BA2481">
        <w:rPr>
          <w:rFonts w:ascii="Browallia New" w:hAnsi="Browallia New" w:cs="BrowalliaUPC"/>
          <w:sz w:val="32"/>
          <w:szCs w:val="32"/>
        </w:rPr>
        <w:t>mail</w:t>
      </w:r>
      <w:r w:rsidRPr="00BA2481">
        <w:rPr>
          <w:rFonts w:ascii="Browallia New" w:hAnsi="Browallia New" w:cs="BrowalliaUPC"/>
          <w:sz w:val="32"/>
          <w:szCs w:val="32"/>
          <w:u w:val="dotted"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โทรศัพท์</w:t>
      </w:r>
      <w:r w:rsidRPr="00BA2481">
        <w:rPr>
          <w:rFonts w:ascii="Browallia New" w:hAnsi="Browallia New" w:cs="BrowalliaUPC"/>
          <w:sz w:val="28"/>
          <w:cs/>
        </w:rPr>
        <w:t xml:space="preserve"> (มือถือ)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4820"/>
          <w:tab w:val="left" w:pos="5954"/>
          <w:tab w:val="left" w:pos="7655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u w:val="dotted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เลขบัตรประจำตัวประชาชน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เพศ</w:t>
      </w:r>
      <w:r w:rsidRPr="00BA2481">
        <w:rPr>
          <w:rFonts w:ascii="Browallia New" w:hAnsi="Browallia New" w:cs="BrowalliaUPC"/>
          <w:sz w:val="32"/>
          <w:szCs w:val="32"/>
        </w:rPr>
        <w:tab/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</w:rPr>
        <w:t xml:space="preserve">  </w:t>
      </w:r>
      <w:r w:rsidRPr="00BA2481">
        <w:rPr>
          <w:rFonts w:ascii="Browallia New" w:hAnsi="Browallia New" w:cs="BrowalliaUPC"/>
          <w:sz w:val="32"/>
          <w:szCs w:val="32"/>
          <w:cs/>
        </w:rPr>
        <w:t>ชาย</w:t>
      </w:r>
      <w:r w:rsidRPr="00BA2481">
        <w:rPr>
          <w:rFonts w:ascii="Browallia New" w:hAnsi="Browallia New" w:cs="BrowalliaUPC"/>
          <w:sz w:val="32"/>
          <w:szCs w:val="32"/>
        </w:rPr>
        <w:tab/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</w:rPr>
        <w:t xml:space="preserve">  </w:t>
      </w:r>
      <w:r w:rsidRPr="00BA2481">
        <w:rPr>
          <w:rFonts w:ascii="Browallia New" w:hAnsi="Browallia New" w:cs="BrowalliaUPC"/>
          <w:sz w:val="32"/>
          <w:szCs w:val="32"/>
          <w:cs/>
        </w:rPr>
        <w:t>หญิง</w:t>
      </w:r>
      <w:r w:rsidRPr="00BA2481">
        <w:rPr>
          <w:rFonts w:ascii="Browallia New" w:hAnsi="Browallia New" w:cs="BrowalliaUPC"/>
          <w:sz w:val="32"/>
          <w:szCs w:val="32"/>
          <w:cs/>
        </w:rPr>
        <w:tab/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วัน เดือน ปี เกิด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อายุ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ปี</w:t>
      </w:r>
    </w:p>
    <w:p w:rsidR="006A3F45" w:rsidRPr="00BA2481" w:rsidRDefault="006A3F45" w:rsidP="00C926B2">
      <w:pPr>
        <w:tabs>
          <w:tab w:val="left" w:pos="3402"/>
          <w:tab w:val="left" w:pos="5245"/>
          <w:tab w:val="left" w:pos="7088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u w:val="dotted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สถานภาพสมรส</w:t>
      </w:r>
      <w:r w:rsidRPr="00BA2481">
        <w:rPr>
          <w:rFonts w:ascii="Browallia New" w:hAnsi="Browallia New" w:cs="BrowalliaUPC"/>
          <w:sz w:val="32"/>
          <w:szCs w:val="32"/>
          <w:cs/>
        </w:rPr>
        <w:tab/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</w:rPr>
        <w:t xml:space="preserve">  </w:t>
      </w:r>
      <w:r w:rsidRPr="00BA2481">
        <w:rPr>
          <w:rFonts w:ascii="Browallia New" w:hAnsi="Browallia New" w:cs="BrowalliaUPC"/>
          <w:sz w:val="32"/>
          <w:szCs w:val="32"/>
          <w:cs/>
        </w:rPr>
        <w:t>โสด</w:t>
      </w:r>
      <w:r w:rsidRPr="00BA2481">
        <w:rPr>
          <w:rFonts w:ascii="Browallia New" w:hAnsi="Browallia New" w:cs="BrowalliaUPC"/>
          <w:sz w:val="32"/>
          <w:szCs w:val="32"/>
          <w:cs/>
        </w:rPr>
        <w:tab/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</w:rPr>
        <w:t xml:space="preserve">  </w:t>
      </w:r>
      <w:r w:rsidRPr="00BA2481">
        <w:rPr>
          <w:rFonts w:ascii="Browallia New" w:hAnsi="Browallia New" w:cs="BrowalliaUPC"/>
          <w:sz w:val="32"/>
          <w:szCs w:val="32"/>
          <w:cs/>
        </w:rPr>
        <w:t>สมรส</w:t>
      </w:r>
      <w:r w:rsidRPr="00BA2481">
        <w:rPr>
          <w:rFonts w:ascii="Browallia New" w:hAnsi="Browallia New" w:cs="BrowalliaUPC"/>
          <w:sz w:val="32"/>
          <w:szCs w:val="32"/>
          <w:cs/>
        </w:rPr>
        <w:tab/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</w:rPr>
        <w:t xml:space="preserve">  </w:t>
      </w:r>
      <w:r w:rsidRPr="00BA2481">
        <w:rPr>
          <w:rFonts w:ascii="Browallia New" w:hAnsi="Browallia New" w:cs="BrowalliaUPC"/>
          <w:sz w:val="32"/>
          <w:szCs w:val="32"/>
          <w:cs/>
        </w:rPr>
        <w:t>หย่า/แยกกันอยู่</w:t>
      </w:r>
    </w:p>
    <w:p w:rsidR="006A3F45" w:rsidRPr="00BA2481" w:rsidRDefault="006A3F45" w:rsidP="00C926B2">
      <w:pPr>
        <w:tabs>
          <w:tab w:val="left" w:pos="6237"/>
          <w:tab w:val="right" w:pos="8901"/>
        </w:tabs>
        <w:spacing w:before="160" w:after="0" w:line="400" w:lineRule="exact"/>
        <w:rPr>
          <w:rFonts w:ascii="Browallia New" w:hAnsi="Browallia New" w:cs="BrowalliaUPC"/>
          <w:sz w:val="32"/>
          <w:szCs w:val="32"/>
          <w:u w:val="single"/>
          <w:cs/>
        </w:rPr>
      </w:pPr>
      <w:r w:rsidRPr="00BA2481">
        <w:rPr>
          <w:rFonts w:ascii="Browallia New" w:hAnsi="Browallia New" w:cs="BrowalliaUPC"/>
          <w:sz w:val="32"/>
          <w:szCs w:val="32"/>
          <w:u w:val="single"/>
          <w:cs/>
        </w:rPr>
        <w:t>บุคคลที่สามารถติดต่อได้</w:t>
      </w:r>
    </w:p>
    <w:p w:rsidR="006A3F45" w:rsidRPr="00BA2481" w:rsidRDefault="006A3F45" w:rsidP="00C926B2">
      <w:pPr>
        <w:tabs>
          <w:tab w:val="left" w:pos="6237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ชื่อบิดา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โทรศัพท์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ที่อยู่</w:t>
      </w:r>
      <w:r>
        <w:rPr>
          <w:rFonts w:ascii="Browallia New" w:hAnsi="Browallia New" w:cs="BrowalliaUPC"/>
          <w:sz w:val="28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(สามารถติดต่อส่งเอกสารได้)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6237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ชื่อมารดา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โทรศัพท์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ที่อยู่</w:t>
      </w:r>
      <w:r>
        <w:rPr>
          <w:rFonts w:ascii="Browallia New" w:hAnsi="Browallia New" w:cs="BrowalliaUPC"/>
          <w:sz w:val="28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(สามารถติดต่อส่งเอกสารได้)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6237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ชื่อบุคคลอื่น ๆ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cs/>
        </w:rPr>
        <w:t>โทรศัพท์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  <w:cs/>
        </w:rPr>
        <w:t>ที่อยู่</w:t>
      </w:r>
      <w:r>
        <w:rPr>
          <w:rFonts w:ascii="Browallia New" w:hAnsi="Browallia New" w:cs="BrowalliaUPC"/>
          <w:sz w:val="32"/>
          <w:szCs w:val="32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(สามารถติดต่อส่งเอกสารได้)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6237"/>
          <w:tab w:val="right" w:pos="8901"/>
        </w:tabs>
        <w:spacing w:before="160" w:after="0" w:line="400" w:lineRule="exact"/>
        <w:rPr>
          <w:rFonts w:ascii="Browallia New" w:hAnsi="Browallia New" w:cs="BrowalliaUPC"/>
          <w:sz w:val="32"/>
          <w:szCs w:val="32"/>
          <w:u w:val="single"/>
        </w:rPr>
      </w:pPr>
      <w:r w:rsidRPr="00BA2481">
        <w:rPr>
          <w:rFonts w:ascii="Browallia New" w:hAnsi="Browallia New" w:cs="BrowalliaUPC"/>
          <w:sz w:val="32"/>
          <w:szCs w:val="32"/>
          <w:u w:val="single"/>
          <w:cs/>
        </w:rPr>
        <w:t>ระบุแหล่งทุนการศึกษาของท่าน</w:t>
      </w:r>
    </w:p>
    <w:p w:rsidR="006A3F45" w:rsidRPr="00BA2481" w:rsidRDefault="006A3F45" w:rsidP="00C926B2">
      <w:pPr>
        <w:tabs>
          <w:tab w:val="left" w:pos="5103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ทุนตนเอง</w:t>
      </w:r>
    </w:p>
    <w:p w:rsidR="006A3F45" w:rsidRPr="00BA2481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หน่วยงาน / องค์กรสนับสนุน</w:t>
      </w:r>
      <w:r>
        <w:rPr>
          <w:rFonts w:ascii="Browallia New" w:hAnsi="Browallia New" w:cs="BrowalliaUPC"/>
          <w:sz w:val="32"/>
          <w:szCs w:val="32"/>
          <w:cs/>
        </w:rPr>
        <w:t xml:space="preserve"> </w:t>
      </w:r>
      <w:r w:rsidRPr="00BA2481">
        <w:rPr>
          <w:rFonts w:ascii="Browallia New" w:hAnsi="Browallia New" w:cs="BrowalliaUPC"/>
          <w:sz w:val="32"/>
          <w:szCs w:val="32"/>
          <w:cs/>
        </w:rPr>
        <w:t>(ระบุ)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left" w:pos="6237"/>
          <w:tab w:val="right" w:pos="8901"/>
        </w:tabs>
        <w:spacing w:before="160" w:after="0" w:line="400" w:lineRule="exact"/>
        <w:rPr>
          <w:rFonts w:ascii="Browallia New" w:hAnsi="Browallia New" w:cs="BrowalliaUPC"/>
          <w:sz w:val="32"/>
          <w:szCs w:val="32"/>
          <w:u w:val="single"/>
        </w:rPr>
      </w:pPr>
      <w:r w:rsidRPr="00BA2481">
        <w:rPr>
          <w:rFonts w:ascii="Browallia New" w:hAnsi="Browallia New" w:cs="BrowalliaUPC"/>
          <w:sz w:val="32"/>
          <w:szCs w:val="32"/>
          <w:u w:val="single"/>
          <w:cs/>
        </w:rPr>
        <w:t>เหตุผล/แหล่งข้อมูลที่ทำให้ตัดสินใจสมัครในหลักสูตรนี้(ตอบได้มากกว่า 1 ข้อ)</w:t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เว็บไซด์ วิทยาลัยการบริหารและจัดการ</w:t>
      </w:r>
      <w:r w:rsidRPr="00BA2481">
        <w:rPr>
          <w:rFonts w:ascii="Browallia New" w:hAnsi="Browallia New" w:cs="BrowalliaUPC"/>
          <w:sz w:val="32"/>
          <w:szCs w:val="32"/>
          <w:cs/>
        </w:rPr>
        <w:tab/>
      </w:r>
      <w:r>
        <w:rPr>
          <w:rFonts w:ascii="Browallia New" w:hAnsi="Browallia New" w:cs="BrowalliaUPC"/>
          <w:sz w:val="32"/>
          <w:szCs w:val="32"/>
        </w:rPr>
        <w:t xml:space="preserve">          </w:t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ศิษย์เก่า/ศิษย์ปัจจุบันของวิทยาลัย</w:t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  <w:cs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เว็บไซด์ สถาบันฯ</w:t>
      </w:r>
      <w:r w:rsidRPr="00BA2481">
        <w:rPr>
          <w:rFonts w:ascii="Browallia New" w:hAnsi="Browallia New" w:cs="BrowalliaUPC"/>
          <w:sz w:val="32"/>
          <w:szCs w:val="32"/>
        </w:rPr>
        <w:tab/>
      </w:r>
      <w:r>
        <w:rPr>
          <w:rFonts w:ascii="Browallia New" w:hAnsi="Browallia New" w:cs="BrowalliaUPC"/>
          <w:sz w:val="32"/>
          <w:szCs w:val="32"/>
        </w:rPr>
        <w:t xml:space="preserve">          </w:t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ที่ปรึกษา/ แนะแนวทางการศึกษา</w:t>
      </w:r>
    </w:p>
    <w:p w:rsidR="006A3F45" w:rsidRPr="00BA2481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คุณภาพ</w:t>
      </w:r>
      <w:r>
        <w:rPr>
          <w:rFonts w:ascii="Browallia New" w:hAnsi="Browallia New" w:cs="BrowalliaUPC"/>
          <w:sz w:val="32"/>
          <w:szCs w:val="32"/>
          <w:cs/>
        </w:rPr>
        <w:t>และชื่อเสียง</w:t>
      </w:r>
      <w:r w:rsidRPr="00BA2481">
        <w:rPr>
          <w:rFonts w:ascii="Browallia New" w:hAnsi="Browallia New" w:cs="BrowalliaUPC"/>
          <w:sz w:val="32"/>
          <w:szCs w:val="32"/>
          <w:cs/>
        </w:rPr>
        <w:t>ของหลักสูตรที่ผ่านมาของวิทยาลัย</w:t>
      </w:r>
      <w:r>
        <w:rPr>
          <w:rFonts w:ascii="Browallia New" w:hAnsi="Browallia New" w:cs="BrowalliaUPC"/>
          <w:sz w:val="32"/>
          <w:szCs w:val="32"/>
        </w:rPr>
        <w:t xml:space="preserve">      </w:t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ชื่อเสียงของสถาบันฯ</w:t>
      </w:r>
    </w:p>
    <w:p w:rsidR="006A3F45" w:rsidRPr="00997473" w:rsidRDefault="006A3F45" w:rsidP="00C926B2">
      <w:pPr>
        <w:tabs>
          <w:tab w:val="left" w:pos="4820"/>
          <w:tab w:val="right" w:pos="8901"/>
        </w:tabs>
        <w:spacing w:after="0" w:line="400" w:lineRule="exact"/>
        <w:rPr>
          <w:rFonts w:ascii="Browallia New" w:hAnsi="Browallia New" w:cs="BrowalliaUPC"/>
          <w:sz w:val="26"/>
          <w:szCs w:val="26"/>
          <w:cs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เอกสารเผยแพร่</w:t>
      </w:r>
      <w:r>
        <w:rPr>
          <w:rFonts w:ascii="Browallia New" w:hAnsi="Browallia New" w:cs="BrowalliaUPC"/>
          <w:sz w:val="28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(แผ่นพับ/โปสเตอร์)</w:t>
      </w:r>
      <w:r w:rsidRPr="00BA2481">
        <w:rPr>
          <w:rFonts w:ascii="Browallia New" w:hAnsi="Browallia New" w:cs="BrowalliaUPC"/>
          <w:sz w:val="32"/>
          <w:szCs w:val="32"/>
          <w:cs/>
        </w:rPr>
        <w:tab/>
      </w:r>
      <w:r>
        <w:rPr>
          <w:rFonts w:ascii="Browallia New" w:hAnsi="Browallia New" w:cs="BrowalliaUPC"/>
          <w:sz w:val="32"/>
          <w:szCs w:val="32"/>
          <w:cs/>
        </w:rPr>
        <w:t xml:space="preserve">          </w:t>
      </w: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สถานที่ตั้งสะดวก</w:t>
      </w:r>
      <w:r w:rsidRPr="00BA2481">
        <w:rPr>
          <w:rFonts w:ascii="Browallia New" w:hAnsi="Browallia New" w:cs="BrowalliaUPC"/>
          <w:sz w:val="32"/>
          <w:szCs w:val="32"/>
        </w:rPr>
        <w:tab/>
      </w:r>
    </w:p>
    <w:p w:rsidR="006A3F45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>
        <w:rPr>
          <w:rFonts w:ascii="Browallia New" w:hAnsi="Browallia New" w:cs="BrowalliaUPC"/>
          <w:sz w:val="32"/>
          <w:szCs w:val="32"/>
          <w:cs/>
        </w:rPr>
        <w:t xml:space="preserve"> ชื่อและเนื้อหาของหลักสูตร</w:t>
      </w:r>
    </w:p>
    <w:p w:rsidR="006A3F45" w:rsidRPr="00BA2481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2"/>
          <w:szCs w:val="32"/>
        </w:rPr>
      </w:pPr>
      <w:r w:rsidRPr="00BA2481">
        <w:rPr>
          <w:rFonts w:ascii="Browallia New" w:hAnsi="Browallia New" w:cs="BrowalliaUPC"/>
          <w:sz w:val="32"/>
          <w:szCs w:val="32"/>
        </w:rPr>
        <w:sym w:font="Symbol" w:char="F07F"/>
      </w:r>
      <w:r w:rsidRPr="00BA2481">
        <w:rPr>
          <w:rFonts w:ascii="Browallia New" w:hAnsi="Browallia New" w:cs="BrowalliaUPC"/>
          <w:sz w:val="32"/>
          <w:szCs w:val="32"/>
          <w:cs/>
        </w:rPr>
        <w:t xml:space="preserve"> งานแนะแนวการศึกษา</w:t>
      </w:r>
      <w:r>
        <w:rPr>
          <w:rFonts w:ascii="Browallia New" w:hAnsi="Browallia New" w:cs="BrowalliaUPC"/>
          <w:sz w:val="28"/>
          <w:cs/>
        </w:rPr>
        <w:t xml:space="preserve"> </w:t>
      </w:r>
      <w:r w:rsidRPr="00BA2481">
        <w:rPr>
          <w:rFonts w:ascii="Browallia New" w:hAnsi="Browallia New" w:cs="BrowalliaUPC"/>
          <w:sz w:val="28"/>
          <w:cs/>
        </w:rPr>
        <w:t>(โปรดระบุ ที่ไหน เมื่อไร)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C926B2">
      <w:pPr>
        <w:tabs>
          <w:tab w:val="right" w:pos="8901"/>
        </w:tabs>
        <w:spacing w:after="0" w:line="400" w:lineRule="exact"/>
        <w:rPr>
          <w:rFonts w:ascii="Browallia New" w:hAnsi="Browallia New" w:cs="BrowalliaUPC"/>
          <w:sz w:val="34"/>
          <w:szCs w:val="34"/>
        </w:rPr>
      </w:pPr>
      <w:r w:rsidRPr="00BA2481">
        <w:rPr>
          <w:rFonts w:ascii="Browallia New" w:hAnsi="Browallia New" w:cs="BrowalliaUPC"/>
          <w:sz w:val="34"/>
          <w:szCs w:val="34"/>
        </w:rPr>
        <w:sym w:font="Symbol" w:char="F07F"/>
      </w:r>
      <w:r w:rsidRPr="00BA2481">
        <w:rPr>
          <w:rFonts w:ascii="Browallia New" w:hAnsi="Browallia New" w:cs="BrowalliaUPC"/>
          <w:sz w:val="34"/>
          <w:szCs w:val="34"/>
          <w:cs/>
        </w:rPr>
        <w:t xml:space="preserve"> อื่น ๆ </w:t>
      </w:r>
      <w:r w:rsidRPr="00BA2481">
        <w:rPr>
          <w:rFonts w:ascii="Browallia New" w:hAnsi="Browallia New" w:cs="BrowalliaUPC"/>
          <w:sz w:val="26"/>
          <w:szCs w:val="26"/>
          <w:cs/>
        </w:rPr>
        <w:t>(โปรดระบุ)</w:t>
      </w: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  <w:r w:rsidRPr="00BA2481">
        <w:rPr>
          <w:rFonts w:ascii="Browallia New" w:hAnsi="Browallia New" w:cs="BrowalliaUPC"/>
          <w:sz w:val="34"/>
          <w:szCs w:val="34"/>
        </w:rPr>
        <w:t xml:space="preserve"> </w:t>
      </w:r>
    </w:p>
    <w:p w:rsidR="006A3F45" w:rsidRPr="009079D0" w:rsidRDefault="006A3F45" w:rsidP="007B522D">
      <w:pPr>
        <w:tabs>
          <w:tab w:val="left" w:pos="6237"/>
          <w:tab w:val="right" w:pos="8901"/>
        </w:tabs>
        <w:spacing w:before="360" w:after="120" w:line="240" w:lineRule="auto"/>
        <w:rPr>
          <w:rFonts w:ascii="Browallia New" w:hAnsi="Browallia New" w:cs="BrowalliaUPC"/>
          <w:sz w:val="36"/>
          <w:szCs w:val="36"/>
          <w:cs/>
        </w:rPr>
      </w:pPr>
      <w:r w:rsidRPr="00BA2481">
        <w:rPr>
          <w:rFonts w:ascii="Browallia New" w:hAnsi="Browallia New" w:cs="BrowalliaUPC"/>
          <w:b/>
          <w:bCs/>
          <w:sz w:val="36"/>
          <w:szCs w:val="36"/>
          <w:cs/>
        </w:rPr>
        <w:t>ส่วนที่ 2  ประวัติการศึกษา</w:t>
      </w:r>
      <w:r>
        <w:rPr>
          <w:rFonts w:ascii="Browallia New" w:hAnsi="Browallia New" w:cs="BrowalliaUPC"/>
          <w:sz w:val="36"/>
          <w:szCs w:val="36"/>
          <w:cs/>
        </w:rPr>
        <w:t>(เรียงจากระดับปริญญาตรีเป็นต้นไป)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2385"/>
        <w:gridCol w:w="2279"/>
        <w:gridCol w:w="992"/>
        <w:gridCol w:w="709"/>
        <w:gridCol w:w="929"/>
      </w:tblGrid>
      <w:tr w:rsidR="006A3F45" w:rsidRPr="002A5F27">
        <w:tc>
          <w:tcPr>
            <w:tcW w:w="1715" w:type="dxa"/>
            <w:vMerge w:val="restart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 xml:space="preserve">ประกาศนียบัตร 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ปริญญา</w:t>
            </w:r>
          </w:p>
        </w:tc>
        <w:tc>
          <w:tcPr>
            <w:tcW w:w="2385" w:type="dxa"/>
            <w:vMerge w:val="restart"/>
            <w:tcBorders>
              <w:right w:val="single" w:sz="4" w:space="0" w:color="auto"/>
            </w:tcBorders>
            <w:vAlign w:val="center"/>
          </w:tcPr>
          <w:p w:rsidR="006A3F45" w:rsidRPr="002A5F27" w:rsidRDefault="006A3F45" w:rsidP="002A5F27">
            <w:pPr>
              <w:tabs>
                <w:tab w:val="left" w:pos="3422"/>
                <w:tab w:val="left" w:pos="4820"/>
                <w:tab w:val="right" w:pos="8901"/>
              </w:tabs>
              <w:spacing w:after="0" w:line="240" w:lineRule="auto"/>
              <w:ind w:left="-122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สาขาวิชา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  <w:vAlign w:val="center"/>
          </w:tcPr>
          <w:p w:rsidR="006A3F45" w:rsidRPr="002A5F27" w:rsidRDefault="006A3F45" w:rsidP="002A5F27">
            <w:pPr>
              <w:tabs>
                <w:tab w:val="left" w:pos="3422"/>
                <w:tab w:val="left" w:pos="4820"/>
                <w:tab w:val="right" w:pos="8901"/>
              </w:tabs>
              <w:spacing w:after="0" w:line="240" w:lineRule="auto"/>
              <w:ind w:left="-9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สถาบัน</w:t>
            </w:r>
          </w:p>
        </w:tc>
        <w:tc>
          <w:tcPr>
            <w:tcW w:w="1701" w:type="dxa"/>
            <w:gridSpan w:val="2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0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ปีที่เรียนและสำเร็จ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0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การศึกษา</w:t>
            </w:r>
          </w:p>
        </w:tc>
        <w:tc>
          <w:tcPr>
            <w:tcW w:w="929" w:type="dxa"/>
            <w:vMerge w:val="restart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เกรด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เฉลี่ยสะสม</w:t>
            </w:r>
          </w:p>
        </w:tc>
      </w:tr>
      <w:tr w:rsidR="006A3F45" w:rsidRPr="002A5F27">
        <w:tc>
          <w:tcPr>
            <w:tcW w:w="1715" w:type="dxa"/>
            <w:vMerge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</w:p>
        </w:tc>
        <w:tc>
          <w:tcPr>
            <w:tcW w:w="992" w:type="dxa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เดือน ปี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ที่เข้าศึกษา</w:t>
            </w:r>
          </w:p>
        </w:tc>
        <w:tc>
          <w:tcPr>
            <w:tcW w:w="709" w:type="dxa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เดือน ปี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  <w:r w:rsidRPr="002A5F27">
              <w:rPr>
                <w:rFonts w:ascii="Browallia New" w:hAnsi="Browallia New" w:cs="BrowalliaUPC"/>
                <w:sz w:val="28"/>
                <w:cs/>
              </w:rPr>
              <w:t>ที่สำเร็จ</w:t>
            </w:r>
          </w:p>
        </w:tc>
        <w:tc>
          <w:tcPr>
            <w:tcW w:w="929" w:type="dxa"/>
            <w:vMerge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80" w:lineRule="exact"/>
              <w:ind w:left="-57" w:right="-85"/>
              <w:jc w:val="center"/>
              <w:rPr>
                <w:rFonts w:ascii="Browallia New" w:hAnsi="Browallia New" w:cs="BrowalliaUPC"/>
                <w:sz w:val="28"/>
              </w:rPr>
            </w:pPr>
          </w:p>
        </w:tc>
      </w:tr>
      <w:tr w:rsidR="006A3F45" w:rsidRPr="002A5F27">
        <w:tc>
          <w:tcPr>
            <w:tcW w:w="1715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385" w:type="dxa"/>
            <w:tcBorders>
              <w:bottom w:val="dotted" w:sz="4" w:space="0" w:color="auto"/>
              <w:righ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29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1715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dotted" w:sz="4" w:space="0" w:color="auto"/>
              <w:righ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dotted" w:sz="4" w:space="0" w:color="auto"/>
              <w:left w:val="single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ind w:left="-57" w:right="-85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</w:tbl>
    <w:p w:rsidR="006A3F45" w:rsidRPr="00BA2481" w:rsidRDefault="006A3F45" w:rsidP="00FB44C6">
      <w:pPr>
        <w:tabs>
          <w:tab w:val="left" w:pos="4820"/>
          <w:tab w:val="right" w:pos="8901"/>
        </w:tabs>
        <w:spacing w:after="0" w:line="240" w:lineRule="auto"/>
        <w:jc w:val="right"/>
        <w:rPr>
          <w:rFonts w:ascii="Browallia New" w:hAnsi="Browallia New" w:cs="BrowalliaUPC"/>
          <w:sz w:val="26"/>
          <w:szCs w:val="26"/>
        </w:rPr>
      </w:pPr>
      <w:r w:rsidRPr="00BA2481">
        <w:rPr>
          <w:rFonts w:ascii="Browallia New" w:hAnsi="Browallia New" w:cs="BrowalliaUPC"/>
          <w:sz w:val="26"/>
          <w:szCs w:val="26"/>
          <w:cs/>
        </w:rPr>
        <w:t>*** ผู้สมัครจะต้องแนบหลักฐานการศึกษามาด้วยในวันสมัคร</w:t>
      </w:r>
    </w:p>
    <w:p w:rsidR="006A3F45" w:rsidRPr="00BA2481" w:rsidRDefault="006A3F45" w:rsidP="007B522D">
      <w:pPr>
        <w:tabs>
          <w:tab w:val="left" w:pos="6237"/>
          <w:tab w:val="right" w:pos="8901"/>
        </w:tabs>
        <w:spacing w:before="160" w:after="0" w:line="240" w:lineRule="auto"/>
        <w:rPr>
          <w:rFonts w:ascii="Browallia New" w:hAnsi="Browallia New" w:cs="BrowalliaUPC"/>
          <w:b/>
          <w:bCs/>
          <w:sz w:val="36"/>
          <w:szCs w:val="36"/>
        </w:rPr>
      </w:pPr>
      <w:r w:rsidRPr="00BA2481">
        <w:rPr>
          <w:rFonts w:ascii="Browallia New" w:hAnsi="Browallia New" w:cs="BrowalliaUPC"/>
          <w:b/>
          <w:bCs/>
          <w:sz w:val="36"/>
          <w:szCs w:val="36"/>
          <w:cs/>
        </w:rPr>
        <w:t>ส่วนที่ 3  ประสบการณ์การทำงาน</w:t>
      </w:r>
      <w:r>
        <w:rPr>
          <w:rFonts w:ascii="Browallia New" w:hAnsi="Browallia New" w:cs="BrowalliaUPC"/>
          <w:b/>
          <w:bCs/>
          <w:sz w:val="36"/>
          <w:szCs w:val="36"/>
          <w:cs/>
        </w:rPr>
        <w:t xml:space="preserve"> </w:t>
      </w:r>
      <w:r w:rsidRPr="00BA2481">
        <w:rPr>
          <w:rFonts w:ascii="Browallia New" w:hAnsi="Browallia New" w:cs="BrowalliaUPC"/>
          <w:sz w:val="28"/>
          <w:u w:val="single"/>
          <w:cs/>
        </w:rPr>
        <w:t>(เรียงจากอดีตถึงปัจจุบัน)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985"/>
        <w:gridCol w:w="2410"/>
        <w:gridCol w:w="1134"/>
        <w:gridCol w:w="1212"/>
      </w:tblGrid>
      <w:tr w:rsidR="006A3F45" w:rsidRPr="002A5F27">
        <w:tc>
          <w:tcPr>
            <w:tcW w:w="2268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หน่วยงาน/องค์กร</w:t>
            </w:r>
          </w:p>
        </w:tc>
        <w:tc>
          <w:tcPr>
            <w:tcW w:w="1985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410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ลักษณะ/ประเภทงาน</w:t>
            </w:r>
          </w:p>
        </w:tc>
        <w:tc>
          <w:tcPr>
            <w:tcW w:w="1134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เริ่มทำงาน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เดือน ปี</w:t>
            </w:r>
          </w:p>
        </w:tc>
        <w:tc>
          <w:tcPr>
            <w:tcW w:w="1212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สิ้นสุดทำงาน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เดือน ปี</w:t>
            </w:r>
          </w:p>
        </w:tc>
      </w:tr>
      <w:tr w:rsidR="006A3F45" w:rsidRPr="002A5F27">
        <w:tc>
          <w:tcPr>
            <w:tcW w:w="2268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268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</w:tbl>
    <w:p w:rsidR="006A3F45" w:rsidRPr="00BA2481" w:rsidRDefault="006A3F45" w:rsidP="007B522D">
      <w:pPr>
        <w:tabs>
          <w:tab w:val="left" w:pos="6237"/>
          <w:tab w:val="right" w:pos="8901"/>
        </w:tabs>
        <w:spacing w:before="160" w:after="0" w:line="240" w:lineRule="auto"/>
        <w:rPr>
          <w:rFonts w:ascii="Browallia New" w:hAnsi="Browallia New" w:cs="BrowalliaUPC"/>
          <w:sz w:val="32"/>
          <w:szCs w:val="32"/>
          <w:u w:val="single"/>
        </w:rPr>
      </w:pPr>
      <w:r w:rsidRPr="00BA2481">
        <w:rPr>
          <w:rFonts w:ascii="Browallia New" w:hAnsi="Browallia New" w:cs="BrowalliaUPC"/>
          <w:sz w:val="32"/>
          <w:szCs w:val="32"/>
          <w:u w:val="single"/>
          <w:cs/>
        </w:rPr>
        <w:t>ผลงานดีเด่น / ความรู้ ความสามารถพิเศษ</w:t>
      </w:r>
    </w:p>
    <w:p w:rsidR="006A3F45" w:rsidRPr="00BA2481" w:rsidRDefault="006A3F45" w:rsidP="00FB44C6">
      <w:pPr>
        <w:tabs>
          <w:tab w:val="left" w:pos="4820"/>
        </w:tabs>
        <w:spacing w:after="0" w:line="240" w:lineRule="auto"/>
        <w:ind w:right="-597"/>
        <w:rPr>
          <w:rFonts w:ascii="Browallia New" w:hAnsi="Browallia New" w:cs="BrowalliaUPC"/>
          <w:spacing w:val="-5"/>
          <w:sz w:val="26"/>
          <w:szCs w:val="26"/>
        </w:rPr>
      </w:pPr>
      <w:r w:rsidRPr="00BA2481">
        <w:rPr>
          <w:rFonts w:ascii="Browallia New" w:hAnsi="Browallia New" w:cs="BrowalliaUPC"/>
          <w:spacing w:val="-5"/>
          <w:sz w:val="26"/>
          <w:szCs w:val="26"/>
          <w:cs/>
        </w:rPr>
        <w:t>(กรุณาระบุผลงานที่โดดเด่นของท่าน เช่น รางวัล ประกาศเกียรติคุณ ทุน ความสามารถพิเศษ และประกาศรับรองอื่น ๆ ที่ท่านได้รับ)</w:t>
      </w:r>
    </w:p>
    <w:p w:rsidR="006A3F45" w:rsidRPr="00BA2481" w:rsidRDefault="006A3F45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7B522D">
      <w:pPr>
        <w:tabs>
          <w:tab w:val="left" w:pos="6237"/>
          <w:tab w:val="right" w:pos="8901"/>
        </w:tabs>
        <w:spacing w:before="160" w:after="0" w:line="240" w:lineRule="auto"/>
        <w:rPr>
          <w:rFonts w:ascii="Browallia New" w:hAnsi="Browallia New" w:cs="BrowalliaUPC"/>
          <w:sz w:val="32"/>
          <w:szCs w:val="32"/>
          <w:u w:val="single"/>
          <w:cs/>
        </w:rPr>
      </w:pPr>
      <w:r w:rsidRPr="00BA2481">
        <w:rPr>
          <w:rFonts w:ascii="Browallia New" w:hAnsi="Browallia New" w:cs="BrowalliaUPC"/>
          <w:sz w:val="32"/>
          <w:szCs w:val="32"/>
          <w:u w:val="single"/>
          <w:cs/>
        </w:rPr>
        <w:t xml:space="preserve">ผู้รับรอง </w:t>
      </w:r>
      <w:r w:rsidRPr="00BA2481">
        <w:rPr>
          <w:rFonts w:ascii="Browallia New" w:hAnsi="Browallia New" w:cs="BrowalliaUPC"/>
          <w:sz w:val="28"/>
          <w:u w:val="single"/>
          <w:cs/>
        </w:rPr>
        <w:t>(ไม่น้อยกว่า 2 ท่าน)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409"/>
        <w:gridCol w:w="1701"/>
        <w:gridCol w:w="1134"/>
        <w:gridCol w:w="1071"/>
      </w:tblGrid>
      <w:tr w:rsidR="006A3F45" w:rsidRPr="002A5F27">
        <w:tc>
          <w:tcPr>
            <w:tcW w:w="2694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ชื่อ / นามสกุล</w:t>
            </w:r>
          </w:p>
        </w:tc>
        <w:tc>
          <w:tcPr>
            <w:tcW w:w="2409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หน่วยงาน/ตำแหน่ง</w:t>
            </w:r>
          </w:p>
        </w:tc>
        <w:tc>
          <w:tcPr>
            <w:tcW w:w="1701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134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เกี่ยวข้อง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ในฐานะ</w:t>
            </w:r>
          </w:p>
        </w:tc>
        <w:tc>
          <w:tcPr>
            <w:tcW w:w="1071" w:type="dxa"/>
            <w:vAlign w:val="center"/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ระยะเวลาที่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เกี่ยวข้อง</w:t>
            </w:r>
          </w:p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34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2A5F27">
              <w:rPr>
                <w:rFonts w:ascii="Browallia New" w:hAnsi="Browallia New" w:cs="BrowalliaUPC"/>
                <w:sz w:val="30"/>
                <w:szCs w:val="30"/>
                <w:cs/>
              </w:rPr>
              <w:t>(เดือน ปี)</w:t>
            </w:r>
          </w:p>
        </w:tc>
      </w:tr>
      <w:tr w:rsidR="006A3F45" w:rsidRPr="002A5F27">
        <w:tc>
          <w:tcPr>
            <w:tcW w:w="2694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  <w:tr w:rsidR="006A3F45" w:rsidRPr="002A5F27">
        <w:tc>
          <w:tcPr>
            <w:tcW w:w="2694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</w:tcBorders>
          </w:tcPr>
          <w:p w:rsidR="006A3F45" w:rsidRPr="002A5F27" w:rsidRDefault="006A3F45" w:rsidP="002A5F27">
            <w:pPr>
              <w:tabs>
                <w:tab w:val="left" w:pos="4820"/>
                <w:tab w:val="right" w:pos="8901"/>
              </w:tabs>
              <w:spacing w:after="0" w:line="240" w:lineRule="auto"/>
              <w:rPr>
                <w:rFonts w:ascii="Browallia New" w:hAnsi="Browallia New" w:cs="BrowalliaUPC"/>
                <w:sz w:val="30"/>
                <w:szCs w:val="30"/>
              </w:rPr>
            </w:pPr>
          </w:p>
        </w:tc>
      </w:tr>
    </w:tbl>
    <w:p w:rsidR="006A3F45" w:rsidRPr="00BA2481" w:rsidRDefault="006A3F45" w:rsidP="002E15D9">
      <w:pPr>
        <w:rPr>
          <w:rFonts w:ascii="Browallia New" w:hAnsi="Browallia New" w:cs="BrowalliaUPC"/>
          <w:b/>
          <w:bCs/>
          <w:sz w:val="34"/>
          <w:szCs w:val="34"/>
        </w:rPr>
      </w:pPr>
      <w:r w:rsidRPr="00BA2481">
        <w:rPr>
          <w:rFonts w:ascii="Browallia New" w:hAnsi="Browallia New" w:cs="BrowalliaUPC"/>
          <w:b/>
          <w:bCs/>
          <w:sz w:val="34"/>
          <w:szCs w:val="34"/>
        </w:rPr>
        <w:br w:type="page"/>
      </w:r>
      <w:r>
        <w:rPr>
          <w:rFonts w:ascii="Browallia New" w:hAnsi="Browallia New" w:cs="BrowalliaUPC"/>
          <w:b/>
          <w:bCs/>
          <w:sz w:val="34"/>
          <w:szCs w:val="34"/>
          <w:cs/>
        </w:rPr>
        <w:t>เลือกกลุ่มวิชา</w:t>
      </w:r>
    </w:p>
    <w:p w:rsidR="006A3F45" w:rsidRPr="00D7582D" w:rsidRDefault="006A3F45" w:rsidP="00D7582D">
      <w:pPr>
        <w:tabs>
          <w:tab w:val="left" w:pos="4820"/>
        </w:tabs>
        <w:spacing w:after="0" w:line="240" w:lineRule="auto"/>
        <w:ind w:right="-171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7582D">
        <w:rPr>
          <w:rFonts w:ascii="Browallia New" w:hAnsi="Browallia New" w:cs="BrowalliaUPC"/>
          <w:spacing w:val="-8"/>
          <w:sz w:val="32"/>
          <w:szCs w:val="32"/>
          <w:cs/>
        </w:rPr>
        <w:t xml:space="preserve">ผู้สมัครเข้าเรียนในหลักสูตรปรัชญาดุษฎีบัณฑิต สาขาวิชาบริหารธุรกิจอุตสาหกรรม วิทยาลัยการบริหารและจัดการ สถาบันเทคโนโลยีพระจอมเกล้าเจ้าคุณทหารลาดกระบัง </w:t>
      </w:r>
      <w:r w:rsidRPr="00D7582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โปรดระบุกลุ่มวิชาอันดับที่ ๑ และกลุ่มวิชาอันดับที่ ๒ ที่ท่านต้องการศึกษาในหลักสูตรนี้) </w:t>
      </w:r>
    </w:p>
    <w:p w:rsidR="006A3F45" w:rsidRPr="00D7582D" w:rsidRDefault="006A3F45" w:rsidP="00D7582D">
      <w:pPr>
        <w:pStyle w:val="ListParagraph"/>
        <w:tabs>
          <w:tab w:val="left" w:pos="284"/>
        </w:tabs>
        <w:spacing w:after="0" w:line="380" w:lineRule="exact"/>
        <w:ind w:right="-1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7582D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หมายเหตุ</w:t>
      </w: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  <w:t>กลุ่มที่ ๑ กลุ่มวิชาบริหารธุรกิจอุตสาหกรรม</w:t>
      </w:r>
    </w:p>
    <w:p w:rsidR="006A3F45" w:rsidRPr="00D7582D" w:rsidRDefault="006A3F45" w:rsidP="00D7582D">
      <w:pPr>
        <w:pStyle w:val="ListParagraph"/>
        <w:tabs>
          <w:tab w:val="left" w:pos="284"/>
        </w:tabs>
        <w:spacing w:after="0" w:line="380" w:lineRule="exact"/>
        <w:ind w:right="-1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  <w:t>กลุ่มที่ ๒ กลุ่มวิชาเทคโนโลยีอุตสาหกรรม</w:t>
      </w:r>
    </w:p>
    <w:p w:rsidR="006A3F45" w:rsidRPr="00D7582D" w:rsidRDefault="006A3F45" w:rsidP="00D7582D">
      <w:pPr>
        <w:pStyle w:val="ListParagraph"/>
        <w:tabs>
          <w:tab w:val="left" w:pos="284"/>
        </w:tabs>
        <w:spacing w:after="0" w:line="380" w:lineRule="exact"/>
        <w:ind w:right="-17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  <w:t>กลุ่มที่ ๓ กลุ่มวิชาเศรษฐศาสตร์อุตสาหกรรม</w:t>
      </w:r>
    </w:p>
    <w:p w:rsidR="006A3F45" w:rsidRPr="00D7582D" w:rsidRDefault="006A3F45" w:rsidP="00D7582D">
      <w:pPr>
        <w:pStyle w:val="ListParagraph"/>
        <w:tabs>
          <w:tab w:val="left" w:pos="284"/>
        </w:tabs>
        <w:spacing w:after="0" w:line="380" w:lineRule="exact"/>
        <w:ind w:right="-17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7582D">
        <w:rPr>
          <w:rFonts w:ascii="TH SarabunPSK" w:hAnsi="TH SarabunPSK" w:cs="TH SarabunPSK"/>
          <w:spacing w:val="-8"/>
          <w:sz w:val="32"/>
          <w:szCs w:val="32"/>
          <w:cs/>
        </w:rPr>
        <w:tab/>
        <w:t>กลุ่มที่ ๔ กลุ่มวิชาการพัฒนาองค์การและการบริหารทรัพยากรมนุษย์</w:t>
      </w:r>
    </w:p>
    <w:p w:rsidR="006A3F45" w:rsidRPr="00BA2481" w:rsidRDefault="006A3F45" w:rsidP="006B7A72">
      <w:pPr>
        <w:tabs>
          <w:tab w:val="left" w:pos="6237"/>
          <w:tab w:val="right" w:pos="8901"/>
        </w:tabs>
        <w:spacing w:before="80" w:after="0" w:line="240" w:lineRule="auto"/>
        <w:rPr>
          <w:rFonts w:ascii="Browallia New" w:hAnsi="Browallia New" w:cs="BrowalliaUPC"/>
          <w:sz w:val="32"/>
          <w:szCs w:val="32"/>
        </w:rPr>
      </w:pPr>
      <w:r w:rsidRPr="006B7A72">
        <w:rPr>
          <w:rFonts w:ascii="Browallia New" w:hAnsi="Browallia New" w:cs="BrowalliaUPC"/>
          <w:b/>
          <w:bCs/>
          <w:sz w:val="32"/>
          <w:szCs w:val="32"/>
          <w:cs/>
        </w:rPr>
        <w:t>เลือกอันดับ ๑</w:t>
      </w:r>
      <w:r>
        <w:rPr>
          <w:rFonts w:ascii="Browallia New" w:hAnsi="Browallia New" w:cs="BrowalliaUPC"/>
          <w:sz w:val="32"/>
          <w:szCs w:val="32"/>
          <w:cs/>
        </w:rPr>
        <w:t xml:space="preserve"> กลุ่มวิชา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6B7A72">
      <w:pPr>
        <w:tabs>
          <w:tab w:val="left" w:pos="6237"/>
          <w:tab w:val="right" w:pos="8901"/>
        </w:tabs>
        <w:spacing w:before="80" w:after="0" w:line="240" w:lineRule="auto"/>
        <w:rPr>
          <w:rFonts w:ascii="Browallia New" w:hAnsi="Browallia New" w:cs="BrowalliaUPC"/>
          <w:sz w:val="32"/>
          <w:szCs w:val="32"/>
        </w:rPr>
      </w:pPr>
      <w:r w:rsidRPr="006B7A72">
        <w:rPr>
          <w:rFonts w:ascii="Browallia New" w:hAnsi="Browallia New" w:cs="BrowalliaUPC"/>
          <w:b/>
          <w:bCs/>
          <w:sz w:val="32"/>
          <w:szCs w:val="32"/>
          <w:cs/>
        </w:rPr>
        <w:t>เลือกอันดับ ๒</w:t>
      </w:r>
      <w:r>
        <w:rPr>
          <w:rFonts w:ascii="Browallia New" w:hAnsi="Browallia New" w:cs="BrowalliaUPC"/>
          <w:sz w:val="32"/>
          <w:szCs w:val="32"/>
          <w:cs/>
        </w:rPr>
        <w:t xml:space="preserve"> กลุ่มวิชา</w:t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BA248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6A3F45" w:rsidRPr="00BA2481" w:rsidRDefault="006A3F45" w:rsidP="009E4C68">
      <w:pPr>
        <w:tabs>
          <w:tab w:val="left" w:pos="4820"/>
          <w:tab w:val="right" w:pos="8901"/>
        </w:tabs>
        <w:spacing w:before="160" w:after="0" w:line="240" w:lineRule="auto"/>
        <w:rPr>
          <w:rFonts w:ascii="Browallia New" w:hAnsi="Browallia New" w:cs="BrowalliaUPC"/>
          <w:b/>
          <w:bCs/>
          <w:sz w:val="34"/>
          <w:szCs w:val="34"/>
        </w:rPr>
      </w:pPr>
      <w:r w:rsidRPr="00BA2481">
        <w:rPr>
          <w:rFonts w:ascii="Browallia New" w:hAnsi="Browallia New" w:cs="BrowalliaUPC"/>
          <w:b/>
          <w:bCs/>
          <w:sz w:val="34"/>
          <w:szCs w:val="34"/>
          <w:cs/>
        </w:rPr>
        <w:t>คำรับรอง</w:t>
      </w:r>
    </w:p>
    <w:p w:rsidR="006A3F45" w:rsidRPr="00BA2481" w:rsidRDefault="006A3F45" w:rsidP="0017410C">
      <w:pPr>
        <w:spacing w:after="0" w:line="240" w:lineRule="auto"/>
        <w:ind w:right="-455" w:firstLine="851"/>
        <w:rPr>
          <w:rFonts w:ascii="Browallia New" w:hAnsi="Browallia New" w:cs="BrowalliaUPC"/>
          <w:sz w:val="34"/>
          <w:szCs w:val="34"/>
        </w:rPr>
      </w:pPr>
      <w:r w:rsidRPr="00BA2481">
        <w:rPr>
          <w:rFonts w:ascii="Browallia New" w:hAnsi="Browallia New" w:cs="BrowalliaUPC"/>
          <w:sz w:val="34"/>
          <w:szCs w:val="34"/>
          <w:cs/>
        </w:rPr>
        <w:t>ข้าพเจ้าขอยืนยันว่า ได้ให้ข้อมูลที่กล่าวข้างต้นอย่างถูกต้อง และสมบูรณ์ตามความเป็นจริง</w:t>
      </w:r>
    </w:p>
    <w:p w:rsidR="006A3F45" w:rsidRPr="00BA2481" w:rsidRDefault="006A3F45" w:rsidP="0017410C">
      <w:pPr>
        <w:tabs>
          <w:tab w:val="left" w:pos="4253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</w:p>
    <w:p w:rsidR="006A3F45" w:rsidRPr="00BA2481" w:rsidRDefault="006A3F45" w:rsidP="0017410C">
      <w:pPr>
        <w:tabs>
          <w:tab w:val="left" w:pos="4253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</w:p>
    <w:p w:rsidR="006A3F45" w:rsidRPr="00BA2481" w:rsidRDefault="006A3F45" w:rsidP="0017410C">
      <w:pPr>
        <w:tabs>
          <w:tab w:val="left" w:pos="4253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BA2481">
        <w:rPr>
          <w:rFonts w:ascii="Browallia New" w:hAnsi="Browallia New" w:cs="BrowalliaUPC"/>
          <w:sz w:val="34"/>
          <w:szCs w:val="34"/>
          <w:cs/>
        </w:rPr>
        <w:tab/>
        <w:t>ลงชื่อ</w:t>
      </w: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17410C">
      <w:pPr>
        <w:tabs>
          <w:tab w:val="left" w:pos="4820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BA2481">
        <w:rPr>
          <w:rFonts w:ascii="Browallia New" w:hAnsi="Browallia New" w:cs="BrowalliaUPC"/>
          <w:sz w:val="34"/>
          <w:szCs w:val="34"/>
          <w:cs/>
        </w:rPr>
        <w:tab/>
        <w:t>(</w:t>
      </w: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  <w:r w:rsidRPr="00BA2481">
        <w:rPr>
          <w:rFonts w:ascii="Browallia New" w:hAnsi="Browallia New" w:cs="BrowalliaUPC"/>
          <w:sz w:val="34"/>
          <w:szCs w:val="34"/>
          <w:cs/>
        </w:rPr>
        <w:t>)</w:t>
      </w:r>
    </w:p>
    <w:p w:rsidR="006A3F45" w:rsidRPr="00BA2481" w:rsidRDefault="006A3F45" w:rsidP="0017410C">
      <w:pPr>
        <w:tabs>
          <w:tab w:val="left" w:pos="4253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cs/>
        </w:rPr>
      </w:pPr>
      <w:r w:rsidRPr="00BA2481">
        <w:rPr>
          <w:rFonts w:ascii="Browallia New" w:hAnsi="Browallia New" w:cs="BrowalliaUPC"/>
          <w:sz w:val="34"/>
          <w:szCs w:val="34"/>
          <w:cs/>
        </w:rPr>
        <w:tab/>
        <w:t>วันที่</w:t>
      </w:r>
      <w:r w:rsidRPr="00BA248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6A3F45" w:rsidRPr="00BA2481" w:rsidRDefault="006A3F45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</w:p>
    <w:sectPr w:rsidR="006A3F45" w:rsidRPr="00BA2481" w:rsidSect="005B7BB4">
      <w:headerReference w:type="default" r:id="rId8"/>
      <w:pgSz w:w="11906" w:h="16838"/>
      <w:pgMar w:top="1134" w:right="130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45" w:rsidRDefault="006A3F45" w:rsidP="005B7BB4">
      <w:pPr>
        <w:spacing w:after="0" w:line="240" w:lineRule="auto"/>
      </w:pPr>
      <w:r>
        <w:separator/>
      </w:r>
    </w:p>
  </w:endnote>
  <w:endnote w:type="continuationSeparator" w:id="0">
    <w:p w:rsidR="006A3F45" w:rsidRDefault="006A3F45" w:rsidP="005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45" w:rsidRDefault="006A3F45" w:rsidP="005B7BB4">
      <w:pPr>
        <w:spacing w:after="0" w:line="240" w:lineRule="auto"/>
      </w:pPr>
      <w:r>
        <w:separator/>
      </w:r>
    </w:p>
  </w:footnote>
  <w:footnote w:type="continuationSeparator" w:id="0">
    <w:p w:rsidR="006A3F45" w:rsidRDefault="006A3F45" w:rsidP="005B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45" w:rsidRPr="009079D0" w:rsidRDefault="006A3F45">
    <w:pPr>
      <w:pStyle w:val="Header"/>
      <w:jc w:val="center"/>
      <w:rPr>
        <w:rFonts w:ascii="Cordia New" w:hAnsi="Cordia New"/>
        <w:sz w:val="40"/>
        <w:szCs w:val="48"/>
      </w:rPr>
    </w:pPr>
    <w:r w:rsidRPr="009079D0">
      <w:rPr>
        <w:rFonts w:ascii="Cordia New" w:hAnsi="Cordia New"/>
        <w:sz w:val="40"/>
        <w:szCs w:val="48"/>
      </w:rPr>
      <w:fldChar w:fldCharType="begin"/>
    </w:r>
    <w:r w:rsidRPr="009079D0">
      <w:rPr>
        <w:rFonts w:ascii="Cordia New" w:hAnsi="Cordia New"/>
        <w:sz w:val="40"/>
        <w:szCs w:val="48"/>
      </w:rPr>
      <w:instrText xml:space="preserve"> PAGE   \* MERGEFORMAT </w:instrText>
    </w:r>
    <w:r w:rsidRPr="009079D0">
      <w:rPr>
        <w:rFonts w:ascii="Cordia New" w:hAnsi="Cordia New"/>
        <w:sz w:val="40"/>
        <w:szCs w:val="48"/>
      </w:rPr>
      <w:fldChar w:fldCharType="separate"/>
    </w:r>
    <w:r w:rsidRPr="002E15D9">
      <w:rPr>
        <w:rFonts w:ascii="Cordia New" w:hAnsi="Cordia New"/>
        <w:noProof/>
        <w:sz w:val="40"/>
        <w:szCs w:val="40"/>
        <w:lang w:val="th-TH"/>
      </w:rPr>
      <w:t>2</w:t>
    </w:r>
    <w:r w:rsidRPr="009079D0">
      <w:rPr>
        <w:rFonts w:ascii="Cordia New" w:hAnsi="Cordia New"/>
        <w:sz w:val="40"/>
        <w:szCs w:val="48"/>
      </w:rPr>
      <w:fldChar w:fldCharType="end"/>
    </w:r>
  </w:p>
  <w:p w:rsidR="006A3F45" w:rsidRDefault="006A3F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AFA"/>
    <w:multiLevelType w:val="hybridMultilevel"/>
    <w:tmpl w:val="7ED8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F3538"/>
    <w:multiLevelType w:val="hybridMultilevel"/>
    <w:tmpl w:val="2482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73145"/>
    <w:multiLevelType w:val="hybridMultilevel"/>
    <w:tmpl w:val="C73CC1B0"/>
    <w:lvl w:ilvl="0" w:tplc="92C61C52">
      <w:start w:val="1"/>
      <w:numFmt w:val="bullet"/>
      <w:lvlText w:val="-"/>
      <w:lvlJc w:val="left"/>
      <w:pPr>
        <w:ind w:left="275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9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">
    <w:nsid w:val="7F472943"/>
    <w:multiLevelType w:val="hybridMultilevel"/>
    <w:tmpl w:val="626888E2"/>
    <w:lvl w:ilvl="0" w:tplc="D70EDC1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5"/>
    <w:rsid w:val="00091805"/>
    <w:rsid w:val="001547D2"/>
    <w:rsid w:val="0017410C"/>
    <w:rsid w:val="001768C2"/>
    <w:rsid w:val="001921EC"/>
    <w:rsid w:val="001949DA"/>
    <w:rsid w:val="00196D28"/>
    <w:rsid w:val="001A6B24"/>
    <w:rsid w:val="00265437"/>
    <w:rsid w:val="002A5F27"/>
    <w:rsid w:val="002E15D9"/>
    <w:rsid w:val="003E2FB7"/>
    <w:rsid w:val="00407E83"/>
    <w:rsid w:val="004247CE"/>
    <w:rsid w:val="00487D81"/>
    <w:rsid w:val="004B7FCB"/>
    <w:rsid w:val="004C6BA1"/>
    <w:rsid w:val="004F40F5"/>
    <w:rsid w:val="00520110"/>
    <w:rsid w:val="0057047F"/>
    <w:rsid w:val="005B7BB4"/>
    <w:rsid w:val="00642E6D"/>
    <w:rsid w:val="006957E1"/>
    <w:rsid w:val="006A3F45"/>
    <w:rsid w:val="006B7A72"/>
    <w:rsid w:val="007440DE"/>
    <w:rsid w:val="00796BD4"/>
    <w:rsid w:val="007B522D"/>
    <w:rsid w:val="007E6BE4"/>
    <w:rsid w:val="00821C9A"/>
    <w:rsid w:val="0087288E"/>
    <w:rsid w:val="00877205"/>
    <w:rsid w:val="00880E75"/>
    <w:rsid w:val="008903E6"/>
    <w:rsid w:val="009079D0"/>
    <w:rsid w:val="00911E6B"/>
    <w:rsid w:val="009215F7"/>
    <w:rsid w:val="00997473"/>
    <w:rsid w:val="009D4B77"/>
    <w:rsid w:val="009E4C68"/>
    <w:rsid w:val="009E6B1A"/>
    <w:rsid w:val="00AE495A"/>
    <w:rsid w:val="00B228CC"/>
    <w:rsid w:val="00B408B9"/>
    <w:rsid w:val="00B87A41"/>
    <w:rsid w:val="00BA2481"/>
    <w:rsid w:val="00C4440D"/>
    <w:rsid w:val="00C67C74"/>
    <w:rsid w:val="00C926B2"/>
    <w:rsid w:val="00CF0C8D"/>
    <w:rsid w:val="00D7582D"/>
    <w:rsid w:val="00DB7E9F"/>
    <w:rsid w:val="00E52CCA"/>
    <w:rsid w:val="00E92B6B"/>
    <w:rsid w:val="00EA7915"/>
    <w:rsid w:val="00ED7023"/>
    <w:rsid w:val="00F3625C"/>
    <w:rsid w:val="00FB44C6"/>
    <w:rsid w:val="00FB699D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4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41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70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023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B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B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388</Words>
  <Characters>2214</Characters>
  <Application>Microsoft Office Outlook</Application>
  <DocSecurity>0</DocSecurity>
  <Lines>0</Lines>
  <Paragraphs>0</Paragraphs>
  <ScaleCrop>false</ScaleCrop>
  <Company>CSC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tuy</dc:creator>
  <cp:keywords/>
  <dc:description/>
  <cp:lastModifiedBy>ae</cp:lastModifiedBy>
  <cp:revision>3</cp:revision>
  <cp:lastPrinted>2010-11-01T11:57:00Z</cp:lastPrinted>
  <dcterms:created xsi:type="dcterms:W3CDTF">2012-11-23T02:26:00Z</dcterms:created>
  <dcterms:modified xsi:type="dcterms:W3CDTF">2012-11-23T02:26:00Z</dcterms:modified>
</cp:coreProperties>
</file>